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4E" w:rsidRPr="00C56025" w:rsidRDefault="00127B4E" w:rsidP="00127B4E">
      <w:pPr>
        <w:pStyle w:val="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8"/>
          <w:szCs w:val="28"/>
        </w:rPr>
      </w:pPr>
      <w:bookmarkStart w:id="0" w:name="_GoBack"/>
      <w:bookmarkEnd w:id="0"/>
      <w:r w:rsidRPr="00127B4E">
        <w:rPr>
          <w:rStyle w:val="FormstyleChar"/>
          <w:b w:val="0"/>
          <w:i w:val="0"/>
          <w:sz w:val="28"/>
          <w:szCs w:val="28"/>
        </w:rPr>
        <w:t xml:space="preserve">Date </w:t>
      </w:r>
      <w:r w:rsidRPr="00127B4E">
        <w:rPr>
          <w:rStyle w:val="FormstyleChar"/>
          <w:b w:val="0"/>
          <w:sz w:val="28"/>
          <w:szCs w:val="28"/>
        </w:rPr>
        <w:t xml:space="preserve">   </w:t>
      </w:r>
      <w:r>
        <w:rPr>
          <w:rStyle w:val="FormstyleChar"/>
          <w:b w:val="0"/>
          <w:sz w:val="28"/>
          <w:szCs w:val="28"/>
        </w:rPr>
        <w:tab/>
      </w:r>
      <w:r>
        <w:rPr>
          <w:rStyle w:val="FormstyleChar"/>
          <w:b w:val="0"/>
          <w:sz w:val="28"/>
          <w:szCs w:val="28"/>
        </w:rPr>
        <w:tab/>
      </w:r>
      <w:r>
        <w:rPr>
          <w:rStyle w:val="FormstyleChar"/>
          <w:b w:val="0"/>
          <w:sz w:val="28"/>
          <w:szCs w:val="28"/>
        </w:rPr>
        <w:tab/>
      </w:r>
      <w:r>
        <w:rPr>
          <w:rStyle w:val="FormstyleChar"/>
          <w:b w:val="0"/>
          <w:sz w:val="28"/>
          <w:szCs w:val="28"/>
        </w:rPr>
        <w:tab/>
      </w:r>
      <w:r>
        <w:rPr>
          <w:rStyle w:val="FormstyleChar"/>
          <w:b w:val="0"/>
          <w:sz w:val="28"/>
          <w:szCs w:val="28"/>
        </w:rPr>
        <w:tab/>
      </w:r>
      <w:r>
        <w:rPr>
          <w:rStyle w:val="FormstyleChar"/>
          <w:b w:val="0"/>
          <w:sz w:val="28"/>
          <w:szCs w:val="28"/>
        </w:rPr>
        <w:tab/>
      </w:r>
      <w:r>
        <w:rPr>
          <w:rStyle w:val="FormstyleChar"/>
          <w:b w:val="0"/>
          <w:sz w:val="28"/>
          <w:szCs w:val="28"/>
        </w:rPr>
        <w:tab/>
      </w:r>
      <w:r>
        <w:rPr>
          <w:rStyle w:val="FormstyleChar"/>
          <w:b w:val="0"/>
          <w:sz w:val="28"/>
          <w:szCs w:val="28"/>
        </w:rPr>
        <w:tab/>
      </w:r>
      <w:r>
        <w:rPr>
          <w:rStyle w:val="FormstyleChar"/>
          <w:b w:val="0"/>
          <w:sz w:val="28"/>
          <w:szCs w:val="28"/>
        </w:rPr>
        <w:tab/>
      </w:r>
      <w:r>
        <w:rPr>
          <w:rStyle w:val="FormstyleChar"/>
          <w:b w:val="0"/>
          <w:sz w:val="28"/>
          <w:szCs w:val="28"/>
        </w:rPr>
        <w:tab/>
      </w:r>
      <w:r>
        <w:rPr>
          <w:rStyle w:val="FormstyleChar"/>
          <w:b w:val="0"/>
          <w:sz w:val="28"/>
          <w:szCs w:val="28"/>
        </w:rPr>
        <w:tab/>
      </w:r>
      <w:r w:rsidRPr="00127B4E">
        <w:rPr>
          <w:b w:val="0"/>
          <w:noProof/>
          <w:sz w:val="28"/>
          <w:szCs w:val="28"/>
          <w:lang w:val="en-IE" w:eastAsia="en-IE"/>
        </w:rPr>
        <w:t>PDSA # __</w:t>
      </w:r>
      <w:r>
        <w:rPr>
          <w:b w:val="0"/>
          <w:noProof/>
          <w:sz w:val="28"/>
          <w:szCs w:val="28"/>
          <w:lang w:val="en-IE" w:eastAsia="en-IE"/>
        </w:rPr>
        <w:t>_</w:t>
      </w:r>
      <w:r w:rsidRPr="00127B4E">
        <w:rPr>
          <w:b w:val="0"/>
          <w:noProof/>
          <w:sz w:val="28"/>
          <w:szCs w:val="28"/>
          <w:lang w:val="en-IE" w:eastAsia="en-IE"/>
        </w:rPr>
        <w:t>.__</w:t>
      </w:r>
      <w:r>
        <w:rPr>
          <w:b w:val="0"/>
          <w:noProof/>
          <w:sz w:val="28"/>
          <w:szCs w:val="28"/>
          <w:lang w:val="en-IE" w:eastAsia="en-IE"/>
        </w:rPr>
        <w:t>_</w:t>
      </w:r>
      <w:r w:rsidRPr="00127B4E">
        <w:rPr>
          <w:b w:val="0"/>
          <w:noProof/>
          <w:sz w:val="28"/>
          <w:szCs w:val="28"/>
          <w:lang w:val="en-IE" w:eastAsia="en-IE"/>
        </w:rPr>
        <w:tab/>
      </w:r>
    </w:p>
    <w:p w:rsidR="00C56025" w:rsidRPr="00127B4E" w:rsidRDefault="00127B4E" w:rsidP="00127B4E">
      <w:pPr>
        <w:pStyle w:val="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Style w:val="FormstyleChar"/>
          <w:b w:val="0"/>
          <w:sz w:val="28"/>
          <w:szCs w:val="28"/>
        </w:rPr>
      </w:pPr>
      <w:r w:rsidRPr="00825C38">
        <w:rPr>
          <w:b w:val="0"/>
          <w:sz w:val="28"/>
          <w:szCs w:val="28"/>
        </w:rPr>
        <w:t>Objective</w:t>
      </w:r>
      <w:r>
        <w:rPr>
          <w:b w:val="0"/>
          <w:sz w:val="28"/>
          <w:szCs w:val="28"/>
        </w:rPr>
        <w:t>:</w:t>
      </w:r>
      <w:r w:rsidR="00951840" w:rsidRPr="00127B4E">
        <w:rPr>
          <w:b w:val="0"/>
          <w:noProof/>
          <w:sz w:val="28"/>
          <w:szCs w:val="28"/>
          <w:lang w:val="en-IE" w:eastAsia="en-IE"/>
        </w:rPr>
        <w:tab/>
      </w:r>
      <w:r w:rsidR="00951840" w:rsidRPr="00127B4E">
        <w:rPr>
          <w:b w:val="0"/>
          <w:noProof/>
          <w:sz w:val="28"/>
          <w:szCs w:val="28"/>
          <w:lang w:val="en-IE" w:eastAsia="en-IE"/>
        </w:rPr>
        <w:tab/>
      </w:r>
      <w:r w:rsidR="00951840" w:rsidRPr="00127B4E">
        <w:rPr>
          <w:b w:val="0"/>
          <w:noProof/>
          <w:sz w:val="28"/>
          <w:szCs w:val="28"/>
          <w:lang w:val="en-IE" w:eastAsia="en-IE"/>
        </w:rPr>
        <w:tab/>
      </w:r>
      <w:r>
        <w:rPr>
          <w:b w:val="0"/>
          <w:noProof/>
          <w:sz w:val="28"/>
          <w:szCs w:val="28"/>
          <w:lang w:val="en-IE" w:eastAsia="en-IE"/>
        </w:rPr>
        <w:tab/>
      </w:r>
      <w:r>
        <w:rPr>
          <w:b w:val="0"/>
          <w:noProof/>
          <w:sz w:val="28"/>
          <w:szCs w:val="28"/>
          <w:lang w:val="en-IE" w:eastAsia="en-IE"/>
        </w:rPr>
        <w:tab/>
      </w:r>
      <w:r>
        <w:rPr>
          <w:b w:val="0"/>
          <w:noProof/>
          <w:sz w:val="28"/>
          <w:szCs w:val="28"/>
          <w:lang w:val="en-IE" w:eastAsia="en-IE"/>
        </w:rPr>
        <w:tab/>
      </w:r>
      <w:r>
        <w:rPr>
          <w:b w:val="0"/>
          <w:noProof/>
          <w:sz w:val="28"/>
          <w:szCs w:val="28"/>
          <w:lang w:val="en-IE" w:eastAsia="en-IE"/>
        </w:rPr>
        <w:tab/>
      </w:r>
      <w:r>
        <w:rPr>
          <w:b w:val="0"/>
          <w:noProof/>
          <w:sz w:val="28"/>
          <w:szCs w:val="28"/>
          <w:lang w:val="en-IE" w:eastAsia="en-IE"/>
        </w:rPr>
        <w:tab/>
      </w:r>
    </w:p>
    <w:p w:rsidR="00951840" w:rsidRDefault="00951840" w:rsidP="00127B4E">
      <w:pPr>
        <w:pStyle w:val="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 w:val="0"/>
          <w:sz w:val="28"/>
          <w:szCs w:val="28"/>
        </w:rPr>
      </w:pPr>
    </w:p>
    <w:p w:rsidR="00DF173F" w:rsidRPr="00127B4E" w:rsidRDefault="00DF173F" w:rsidP="00127B4E">
      <w:pPr>
        <w:pStyle w:val="BodyText"/>
        <w:spacing w:after="0"/>
        <w:rPr>
          <w:sz w:val="16"/>
          <w:szCs w:val="16"/>
        </w:rPr>
      </w:pPr>
    </w:p>
    <w:p w:rsidR="00C21ECE" w:rsidRPr="008478BF" w:rsidRDefault="00136335" w:rsidP="00127B4E">
      <w:pPr>
        <w:pStyle w:val="Heading"/>
        <w:spacing w:after="0"/>
        <w:rPr>
          <w:sz w:val="28"/>
          <w:szCs w:val="28"/>
        </w:rPr>
      </w:pPr>
      <w:r w:rsidRPr="008478BF">
        <w:rPr>
          <w:sz w:val="28"/>
          <w:szCs w:val="28"/>
        </w:rPr>
        <w:t>P</w:t>
      </w:r>
      <w:r w:rsidR="00C21ECE" w:rsidRPr="008478BF">
        <w:rPr>
          <w:sz w:val="28"/>
          <w:szCs w:val="28"/>
        </w:rPr>
        <w:t>lan</w:t>
      </w:r>
      <w:r w:rsidRPr="008478BF">
        <w:rPr>
          <w:sz w:val="28"/>
          <w:szCs w:val="28"/>
        </w:rPr>
        <w:t xml:space="preserve">: </w:t>
      </w:r>
    </w:p>
    <w:p w:rsidR="00951840" w:rsidRDefault="00951840" w:rsidP="00951840">
      <w:pPr>
        <w:pStyle w:val="Heading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Question(s) you are trying to answer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127B4E">
        <w:rPr>
          <w:b w:val="0"/>
          <w:sz w:val="24"/>
          <w:szCs w:val="24"/>
        </w:rPr>
        <w:tab/>
      </w:r>
      <w:r w:rsidRPr="00C56025">
        <w:rPr>
          <w:b w:val="0"/>
          <w:sz w:val="24"/>
          <w:szCs w:val="24"/>
        </w:rPr>
        <w:t>Prediction</w:t>
      </w:r>
    </w:p>
    <w:p w:rsidR="00951840" w:rsidRPr="00951840" w:rsidRDefault="00951840" w:rsidP="00951840">
      <w:pPr>
        <w:pStyle w:val="BodyText"/>
      </w:pPr>
    </w:p>
    <w:p w:rsidR="00951840" w:rsidRDefault="00951840" w:rsidP="00951840">
      <w:pPr>
        <w:pStyle w:val="NormalArial"/>
        <w:rPr>
          <w:b/>
          <w:sz w:val="32"/>
          <w:szCs w:val="32"/>
        </w:rPr>
      </w:pPr>
    </w:p>
    <w:p w:rsidR="00951840" w:rsidRDefault="00951840" w:rsidP="00951840">
      <w:pPr>
        <w:pStyle w:val="Heading"/>
        <w:rPr>
          <w:b w:val="0"/>
          <w:sz w:val="24"/>
          <w:szCs w:val="24"/>
        </w:rPr>
      </w:pPr>
    </w:p>
    <w:p w:rsidR="00C21ECE" w:rsidRDefault="00C21ECE" w:rsidP="00136335">
      <w:pPr>
        <w:pStyle w:val="Formstyle"/>
      </w:pPr>
      <w:r w:rsidRPr="00C21ECE">
        <w:t>Who</w:t>
      </w:r>
      <w:r w:rsidR="00951840">
        <w:t xml:space="preserve"> will carry out the test</w:t>
      </w:r>
      <w:r w:rsidRPr="00C21ECE">
        <w:t>, What</w:t>
      </w:r>
      <w:r w:rsidR="00951840">
        <w:t xml:space="preserve"> is the test</w:t>
      </w:r>
      <w:r w:rsidRPr="00C21ECE">
        <w:t>, When</w:t>
      </w:r>
      <w:r w:rsidR="00951840">
        <w:t xml:space="preserve"> and</w:t>
      </w:r>
      <w:r w:rsidRPr="00C21ECE">
        <w:t xml:space="preserve"> Where</w:t>
      </w:r>
      <w:r w:rsidR="00951840">
        <w:t xml:space="preserve"> will we do it?</w:t>
      </w:r>
    </w:p>
    <w:p w:rsidR="00700A75" w:rsidRDefault="00700A75" w:rsidP="00136335">
      <w:pPr>
        <w:pStyle w:val="Formstyle"/>
        <w:rPr>
          <w:i w:val="0"/>
        </w:rPr>
      </w:pPr>
    </w:p>
    <w:p w:rsidR="00127B4E" w:rsidRPr="00127B4E" w:rsidRDefault="00127B4E" w:rsidP="00127B4E">
      <w:pPr>
        <w:pStyle w:val="BodyText"/>
      </w:pPr>
    </w:p>
    <w:p w:rsidR="00951840" w:rsidRDefault="00951840" w:rsidP="00951840">
      <w:pPr>
        <w:pStyle w:val="Formstyle"/>
      </w:pPr>
      <w:r w:rsidRPr="00C21ECE">
        <w:t>Plan for collection of data: Who, What, When, Where</w:t>
      </w:r>
    </w:p>
    <w:p w:rsidR="00700A75" w:rsidRPr="00951840" w:rsidRDefault="00700A75" w:rsidP="00136335">
      <w:pPr>
        <w:pStyle w:val="Formstyle"/>
        <w:rPr>
          <w:i w:val="0"/>
        </w:rPr>
      </w:pPr>
    </w:p>
    <w:p w:rsidR="00951840" w:rsidRPr="00127B4E" w:rsidRDefault="00C21ECE" w:rsidP="00C21ECE">
      <w:pPr>
        <w:pStyle w:val="NormalArial"/>
        <w:rPr>
          <w:rStyle w:val="FormstyleChar"/>
          <w:b/>
          <w:i w:val="0"/>
        </w:rPr>
      </w:pPr>
      <w:r w:rsidRPr="008478BF">
        <w:rPr>
          <w:rStyle w:val="HeadingChar"/>
          <w:sz w:val="32"/>
          <w:szCs w:val="32"/>
        </w:rPr>
        <w:t>Do</w:t>
      </w:r>
      <w:r w:rsidR="00127B4E">
        <w:rPr>
          <w:b/>
        </w:rPr>
        <w:t xml:space="preserve">: </w:t>
      </w:r>
      <w:r w:rsidRPr="00136335">
        <w:rPr>
          <w:rStyle w:val="FormstyleChar"/>
        </w:rPr>
        <w:t xml:space="preserve">Carry out the </w:t>
      </w:r>
      <w:r w:rsidR="00951840">
        <w:rPr>
          <w:rStyle w:val="FormstyleChar"/>
        </w:rPr>
        <w:t>plan</w:t>
      </w:r>
    </w:p>
    <w:p w:rsidR="00951840" w:rsidRDefault="00951840" w:rsidP="00C21ECE">
      <w:pPr>
        <w:pStyle w:val="NormalArial"/>
        <w:rPr>
          <w:rStyle w:val="FormstyleChar"/>
        </w:rPr>
      </w:pPr>
      <w:r>
        <w:rPr>
          <w:rStyle w:val="FormstyleChar"/>
        </w:rPr>
        <w:t>Problems and observations</w:t>
      </w:r>
      <w:r w:rsidR="00127B4E">
        <w:rPr>
          <w:rStyle w:val="FormstyleChar"/>
        </w:rPr>
        <w:t>:</w:t>
      </w:r>
    </w:p>
    <w:p w:rsidR="00951840" w:rsidRDefault="00951840" w:rsidP="00C21ECE">
      <w:pPr>
        <w:pStyle w:val="NormalArial"/>
        <w:rPr>
          <w:rStyle w:val="FormstyleChar"/>
        </w:rPr>
      </w:pPr>
    </w:p>
    <w:p w:rsidR="00700A75" w:rsidRDefault="00700A75" w:rsidP="00C21ECE">
      <w:pPr>
        <w:pStyle w:val="NormalArial"/>
        <w:rPr>
          <w:b/>
          <w:sz w:val="32"/>
          <w:szCs w:val="32"/>
        </w:rPr>
      </w:pPr>
    </w:p>
    <w:p w:rsidR="00700A75" w:rsidRDefault="00700A75" w:rsidP="00C21ECE">
      <w:pPr>
        <w:pStyle w:val="NormalArial"/>
        <w:rPr>
          <w:b/>
          <w:sz w:val="32"/>
          <w:szCs w:val="32"/>
        </w:rPr>
      </w:pPr>
    </w:p>
    <w:p w:rsidR="00754AFC" w:rsidRDefault="00C21ECE" w:rsidP="00127B4E">
      <w:pPr>
        <w:pStyle w:val="NormalArial"/>
        <w:tabs>
          <w:tab w:val="left" w:pos="7710"/>
        </w:tabs>
        <w:rPr>
          <w:rStyle w:val="FormstyleChar"/>
        </w:rPr>
      </w:pPr>
      <w:r w:rsidRPr="00C21ECE">
        <w:rPr>
          <w:b/>
          <w:sz w:val="32"/>
          <w:szCs w:val="32"/>
        </w:rPr>
        <w:t>Study:</w:t>
      </w:r>
      <w:r w:rsidRPr="00136335">
        <w:rPr>
          <w:rStyle w:val="FormstyleChar"/>
        </w:rPr>
        <w:t xml:space="preserve"> </w:t>
      </w:r>
      <w:r w:rsidR="00127B4E">
        <w:rPr>
          <w:rStyle w:val="FormstyleChar"/>
        </w:rPr>
        <w:tab/>
      </w:r>
    </w:p>
    <w:p w:rsidR="00127B4E" w:rsidRDefault="00951840" w:rsidP="00127B4E">
      <w:pPr>
        <w:pStyle w:val="NormalArial"/>
        <w:rPr>
          <w:rStyle w:val="FormstyleChar"/>
        </w:rPr>
      </w:pPr>
      <w:r>
        <w:rPr>
          <w:rStyle w:val="FormstyleChar"/>
        </w:rPr>
        <w:t>A</w:t>
      </w:r>
      <w:r w:rsidR="00C21ECE" w:rsidRPr="00136335">
        <w:rPr>
          <w:rStyle w:val="FormstyleChar"/>
        </w:rPr>
        <w:t>nalys</w:t>
      </w:r>
      <w:r w:rsidR="00127B4E">
        <w:rPr>
          <w:rStyle w:val="FormstyleChar"/>
        </w:rPr>
        <w:t xml:space="preserve">e data and feedback from participants in the test; compare to your predictions </w:t>
      </w:r>
    </w:p>
    <w:p w:rsidR="00DE47E2" w:rsidRDefault="00DE47E2" w:rsidP="00C21ECE">
      <w:pPr>
        <w:pStyle w:val="NormalArial"/>
        <w:rPr>
          <w:rStyle w:val="FormstyleChar"/>
        </w:rPr>
      </w:pPr>
    </w:p>
    <w:p w:rsidR="00DE47E2" w:rsidRDefault="00DE47E2" w:rsidP="00C21ECE">
      <w:pPr>
        <w:pStyle w:val="NormalArial"/>
        <w:rPr>
          <w:rStyle w:val="FormstyleChar"/>
        </w:rPr>
      </w:pPr>
    </w:p>
    <w:p w:rsidR="00DE47E2" w:rsidRDefault="00DE47E2" w:rsidP="00C21ECE">
      <w:pPr>
        <w:pStyle w:val="NormalArial"/>
        <w:rPr>
          <w:rStyle w:val="FormstyleChar"/>
        </w:rPr>
      </w:pPr>
    </w:p>
    <w:p w:rsidR="00127B4E" w:rsidRDefault="00127B4E" w:rsidP="00C21ECE">
      <w:pPr>
        <w:pStyle w:val="NormalArial"/>
        <w:rPr>
          <w:rStyle w:val="FormstyleChar"/>
        </w:rPr>
      </w:pPr>
    </w:p>
    <w:p w:rsidR="00C21ECE" w:rsidRDefault="00127B4E" w:rsidP="00C21ECE">
      <w:pPr>
        <w:pStyle w:val="NormalArial"/>
        <w:rPr>
          <w:rStyle w:val="FormstyleChar"/>
        </w:rPr>
      </w:pPr>
      <w:r>
        <w:rPr>
          <w:rStyle w:val="FormstyleChar"/>
        </w:rPr>
        <w:t>S</w:t>
      </w:r>
      <w:r w:rsidR="00C21ECE" w:rsidRPr="00136335">
        <w:rPr>
          <w:rStyle w:val="FormstyleChar"/>
        </w:rPr>
        <w:t xml:space="preserve">ummarize </w:t>
      </w:r>
      <w:r w:rsidR="00DE47E2">
        <w:rPr>
          <w:rStyle w:val="FormstyleChar"/>
        </w:rPr>
        <w:t>the</w:t>
      </w:r>
      <w:r w:rsidR="00C21ECE" w:rsidRPr="00136335">
        <w:rPr>
          <w:rStyle w:val="FormstyleChar"/>
        </w:rPr>
        <w:t xml:space="preserve"> learn</w:t>
      </w:r>
      <w:r w:rsidR="00DE47E2">
        <w:rPr>
          <w:rStyle w:val="FormstyleChar"/>
        </w:rPr>
        <w:t>ing</w:t>
      </w:r>
    </w:p>
    <w:p w:rsidR="00700A75" w:rsidRDefault="00700A75" w:rsidP="00C21ECE">
      <w:pPr>
        <w:pStyle w:val="NormalArial"/>
        <w:rPr>
          <w:b/>
          <w:sz w:val="32"/>
          <w:szCs w:val="32"/>
        </w:rPr>
      </w:pPr>
    </w:p>
    <w:p w:rsidR="00C56025" w:rsidRDefault="00C56025" w:rsidP="00C21ECE">
      <w:pPr>
        <w:pStyle w:val="NormalArial"/>
        <w:rPr>
          <w:b/>
          <w:sz w:val="32"/>
          <w:szCs w:val="32"/>
        </w:rPr>
      </w:pPr>
    </w:p>
    <w:p w:rsidR="00127B4E" w:rsidRDefault="00C21ECE" w:rsidP="00C21ECE">
      <w:pPr>
        <w:pStyle w:val="NormalArial"/>
      </w:pPr>
      <w:r w:rsidRPr="00C21ECE">
        <w:rPr>
          <w:b/>
          <w:sz w:val="32"/>
          <w:szCs w:val="32"/>
        </w:rPr>
        <w:t>Act:</w:t>
      </w:r>
      <w:r>
        <w:t xml:space="preserve"> </w:t>
      </w:r>
    </w:p>
    <w:p w:rsidR="00C21ECE" w:rsidRDefault="00C21ECE" w:rsidP="00C21ECE">
      <w:pPr>
        <w:pStyle w:val="NormalArial"/>
        <w:rPr>
          <w:rStyle w:val="FormstyleChar"/>
        </w:rPr>
      </w:pPr>
      <w:r w:rsidRPr="00136335">
        <w:rPr>
          <w:rStyle w:val="FormstyleChar"/>
        </w:rPr>
        <w:t>Plan for the next cycle</w:t>
      </w:r>
      <w:r w:rsidR="00127B4E">
        <w:rPr>
          <w:rStyle w:val="FormstyleChar"/>
        </w:rPr>
        <w:t>, e.g. Adjust (change, repeat, scale up), Abandon or Implement</w:t>
      </w:r>
    </w:p>
    <w:p w:rsidR="00C56025" w:rsidRDefault="00C56025" w:rsidP="00C21ECE">
      <w:pPr>
        <w:pStyle w:val="NormalArial"/>
      </w:pPr>
    </w:p>
    <w:p w:rsidR="00C56025" w:rsidRDefault="00127B4E" w:rsidP="00127B4E">
      <w:pPr>
        <w:pStyle w:val="NormalArial"/>
        <w:ind w:left="7200"/>
      </w:pPr>
      <w:r>
        <w:t xml:space="preserve">                                                                                                                                        </w:t>
      </w:r>
      <w:r w:rsidR="00961E49">
        <w:rPr>
          <w:noProof/>
          <w:lang w:val="en-IE" w:eastAsia="en-IE"/>
        </w:rPr>
        <w:drawing>
          <wp:inline distT="0" distB="0" distL="0" distR="0">
            <wp:extent cx="1896745" cy="17189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6025" w:rsidSect="00127B4E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CB" w:rsidRDefault="00625BCB">
      <w:r>
        <w:separator/>
      </w:r>
    </w:p>
  </w:endnote>
  <w:endnote w:type="continuationSeparator" w:id="0">
    <w:p w:rsidR="00625BCB" w:rsidRDefault="0062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40" w:rsidRDefault="0095184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CB" w:rsidRDefault="00625BCB">
      <w:r>
        <w:separator/>
      </w:r>
    </w:p>
  </w:footnote>
  <w:footnote w:type="continuationSeparator" w:id="0">
    <w:p w:rsidR="00625BCB" w:rsidRDefault="0062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40" w:rsidRDefault="00951840">
    <w:pPr>
      <w:pStyle w:val="Header"/>
    </w:pPr>
  </w:p>
  <w:p w:rsidR="00951840" w:rsidRDefault="00951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80E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243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822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7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B82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8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783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24D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0D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C8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706FA"/>
    <w:multiLevelType w:val="hybridMultilevel"/>
    <w:tmpl w:val="0FD6ED1E"/>
    <w:lvl w:ilvl="0" w:tplc="53428E78">
      <w:start w:val="1"/>
      <w:numFmt w:val="bullet"/>
      <w:pStyle w:val="Lis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38092B"/>
    <w:multiLevelType w:val="hybridMultilevel"/>
    <w:tmpl w:val="BC688F52"/>
    <w:lvl w:ilvl="0" w:tplc="DA322B02">
      <w:start w:val="1"/>
      <w:numFmt w:val="bullet"/>
      <w:pStyle w:val="ListBullet2Arial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2562"/>
    <w:multiLevelType w:val="multilevel"/>
    <w:tmpl w:val="6C206156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E41A9"/>
    <w:multiLevelType w:val="hybridMultilevel"/>
    <w:tmpl w:val="FA82EF3C"/>
    <w:lvl w:ilvl="0" w:tplc="3C027AD6">
      <w:start w:val="1"/>
      <w:numFmt w:val="bullet"/>
      <w:pStyle w:val="ListBullet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79BA"/>
    <w:multiLevelType w:val="hybridMultilevel"/>
    <w:tmpl w:val="5246E07E"/>
    <w:lvl w:ilvl="0" w:tplc="A768C1E2">
      <w:start w:val="1"/>
      <w:numFmt w:val="bullet"/>
      <w:pStyle w:val="StyleListBullet2Arial10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F19A3"/>
    <w:multiLevelType w:val="multilevel"/>
    <w:tmpl w:val="08090001"/>
    <w:styleLink w:val="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76C0B"/>
    <w:multiLevelType w:val="hybridMultilevel"/>
    <w:tmpl w:val="CA861DD8"/>
    <w:lvl w:ilvl="0" w:tplc="54A6CC8A">
      <w:start w:val="1"/>
      <w:numFmt w:val="decimal"/>
      <w:pStyle w:val="StyleListnumber2Arial10pt1"/>
      <w:lvlText w:val="%1."/>
      <w:lvlJc w:val="left"/>
      <w:pPr>
        <w:tabs>
          <w:tab w:val="num" w:pos="0"/>
        </w:tabs>
        <w:ind w:left="-360" w:firstLine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06A47"/>
    <w:multiLevelType w:val="multilevel"/>
    <w:tmpl w:val="EC1234D4"/>
    <w:lvl w:ilvl="0">
      <w:start w:val="1"/>
      <w:numFmt w:val="decimal"/>
      <w:pStyle w:val="StyleHeading3After6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i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E87F6F"/>
    <w:multiLevelType w:val="hybridMultilevel"/>
    <w:tmpl w:val="1680911C"/>
    <w:lvl w:ilvl="0" w:tplc="D6CC0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7"/>
  </w:num>
  <w:num w:numId="14">
    <w:abstractNumId w:val="7"/>
  </w:num>
  <w:num w:numId="15">
    <w:abstractNumId w:val="15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1"/>
  </w:num>
  <w:num w:numId="21">
    <w:abstractNumId w:val="14"/>
  </w:num>
  <w:num w:numId="22">
    <w:abstractNumId w:val="11"/>
  </w:num>
  <w:num w:numId="23">
    <w:abstractNumId w:val="18"/>
  </w:num>
  <w:num w:numId="24">
    <w:abstractNumId w:val="18"/>
  </w:num>
  <w:num w:numId="25">
    <w:abstractNumId w:val="10"/>
  </w:num>
  <w:num w:numId="26">
    <w:abstractNumId w:val="7"/>
  </w:num>
  <w:num w:numId="27">
    <w:abstractNumId w:val="7"/>
  </w:num>
  <w:num w:numId="28">
    <w:abstractNumId w:val="12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3C"/>
    <w:rsid w:val="00005B9E"/>
    <w:rsid w:val="000176CA"/>
    <w:rsid w:val="0004419E"/>
    <w:rsid w:val="00045182"/>
    <w:rsid w:val="000852AE"/>
    <w:rsid w:val="000907DA"/>
    <w:rsid w:val="000C367F"/>
    <w:rsid w:val="000D3710"/>
    <w:rsid w:val="000F3E97"/>
    <w:rsid w:val="000F5B95"/>
    <w:rsid w:val="00117A0C"/>
    <w:rsid w:val="001228BF"/>
    <w:rsid w:val="00127B4E"/>
    <w:rsid w:val="00136335"/>
    <w:rsid w:val="00146860"/>
    <w:rsid w:val="00184F47"/>
    <w:rsid w:val="001C1B4C"/>
    <w:rsid w:val="001C2127"/>
    <w:rsid w:val="00286A37"/>
    <w:rsid w:val="00287E9E"/>
    <w:rsid w:val="002B0639"/>
    <w:rsid w:val="002B6A3C"/>
    <w:rsid w:val="002D7888"/>
    <w:rsid w:val="00301732"/>
    <w:rsid w:val="00326497"/>
    <w:rsid w:val="00335791"/>
    <w:rsid w:val="00360CC6"/>
    <w:rsid w:val="00377E6D"/>
    <w:rsid w:val="003A09C7"/>
    <w:rsid w:val="003D26A7"/>
    <w:rsid w:val="003F0483"/>
    <w:rsid w:val="004049F1"/>
    <w:rsid w:val="00424FBA"/>
    <w:rsid w:val="0042729A"/>
    <w:rsid w:val="004E53EF"/>
    <w:rsid w:val="00510C13"/>
    <w:rsid w:val="00520BF4"/>
    <w:rsid w:val="00545F5E"/>
    <w:rsid w:val="005513CD"/>
    <w:rsid w:val="00582CF0"/>
    <w:rsid w:val="0058308E"/>
    <w:rsid w:val="005A36B6"/>
    <w:rsid w:val="006055A7"/>
    <w:rsid w:val="00605A8B"/>
    <w:rsid w:val="00625BCB"/>
    <w:rsid w:val="0063026D"/>
    <w:rsid w:val="00641C88"/>
    <w:rsid w:val="00656B95"/>
    <w:rsid w:val="006601BA"/>
    <w:rsid w:val="006932BE"/>
    <w:rsid w:val="006B7BC1"/>
    <w:rsid w:val="006C3BA1"/>
    <w:rsid w:val="00700A75"/>
    <w:rsid w:val="00713DE5"/>
    <w:rsid w:val="00736BD9"/>
    <w:rsid w:val="00754AFC"/>
    <w:rsid w:val="007675B0"/>
    <w:rsid w:val="00783F16"/>
    <w:rsid w:val="007B5E09"/>
    <w:rsid w:val="00825C38"/>
    <w:rsid w:val="008472C1"/>
    <w:rsid w:val="008478BF"/>
    <w:rsid w:val="008B2C49"/>
    <w:rsid w:val="008B7F37"/>
    <w:rsid w:val="008C1837"/>
    <w:rsid w:val="008C2D0C"/>
    <w:rsid w:val="00917DA0"/>
    <w:rsid w:val="00927E02"/>
    <w:rsid w:val="00931B42"/>
    <w:rsid w:val="00951840"/>
    <w:rsid w:val="00961E49"/>
    <w:rsid w:val="009938C0"/>
    <w:rsid w:val="0099631B"/>
    <w:rsid w:val="009A0391"/>
    <w:rsid w:val="009C0F06"/>
    <w:rsid w:val="009F0E78"/>
    <w:rsid w:val="009F4535"/>
    <w:rsid w:val="00A259AC"/>
    <w:rsid w:val="00A47CF8"/>
    <w:rsid w:val="00A72551"/>
    <w:rsid w:val="00A9184A"/>
    <w:rsid w:val="00AA2B63"/>
    <w:rsid w:val="00B019EA"/>
    <w:rsid w:val="00B3639F"/>
    <w:rsid w:val="00B55559"/>
    <w:rsid w:val="00B634DB"/>
    <w:rsid w:val="00B86225"/>
    <w:rsid w:val="00BE1768"/>
    <w:rsid w:val="00BE2B6F"/>
    <w:rsid w:val="00BF2DB6"/>
    <w:rsid w:val="00C21ECE"/>
    <w:rsid w:val="00C37373"/>
    <w:rsid w:val="00C56025"/>
    <w:rsid w:val="00C62D18"/>
    <w:rsid w:val="00CB6D28"/>
    <w:rsid w:val="00CC14B8"/>
    <w:rsid w:val="00CD68CB"/>
    <w:rsid w:val="00D15A79"/>
    <w:rsid w:val="00D237AB"/>
    <w:rsid w:val="00D44111"/>
    <w:rsid w:val="00DD6FEB"/>
    <w:rsid w:val="00DE3E95"/>
    <w:rsid w:val="00DE47E2"/>
    <w:rsid w:val="00DE75EA"/>
    <w:rsid w:val="00DF173F"/>
    <w:rsid w:val="00DF260E"/>
    <w:rsid w:val="00DF6D80"/>
    <w:rsid w:val="00E4473B"/>
    <w:rsid w:val="00E54A22"/>
    <w:rsid w:val="00E7543C"/>
    <w:rsid w:val="00E82A89"/>
    <w:rsid w:val="00ED32A1"/>
    <w:rsid w:val="00ED7830"/>
    <w:rsid w:val="00EE0F2C"/>
    <w:rsid w:val="00F961B7"/>
    <w:rsid w:val="00FA0D09"/>
    <w:rsid w:val="00FA6B8C"/>
    <w:rsid w:val="00FB2B3F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D2D99-5D17-4CC6-B1B3-A26D0E1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4A"/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AA2B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2B6A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713DE5"/>
    <w:pPr>
      <w:keepNext/>
      <w:spacing w:after="12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BodyText"/>
    <w:qFormat/>
    <w:rsid w:val="00713DE5"/>
    <w:pPr>
      <w:keepNext/>
      <w:tabs>
        <w:tab w:val="left" w:pos="720"/>
      </w:tabs>
      <w:spacing w:after="120"/>
      <w:outlineLvl w:val="3"/>
    </w:pPr>
    <w:rPr>
      <w:rFonts w:ascii="Arial" w:eastAsia="Times" w:hAnsi="Arial" w:cs="Times New Roman"/>
      <w:b/>
      <w:sz w:val="22"/>
      <w:szCs w:val="20"/>
    </w:rPr>
  </w:style>
  <w:style w:type="paragraph" w:styleId="Heading5">
    <w:name w:val="heading 5"/>
    <w:basedOn w:val="Normal"/>
    <w:next w:val="BodyText"/>
    <w:qFormat/>
    <w:rsid w:val="000907DA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CC14B8"/>
    <w:pPr>
      <w:spacing w:before="240" w:after="1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C14B8"/>
    <w:pPr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55559"/>
    <w:pPr>
      <w:spacing w:before="240" w:after="60"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rsid w:val="008B2C4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  <w:rsid w:val="008B2C49"/>
  </w:style>
  <w:style w:type="table" w:default="1" w:styleId="TableNormal">
    <w:name w:val="Normal Table"/>
    <w:semiHidden/>
    <w:rsid w:val="008B2C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2C49"/>
  </w:style>
  <w:style w:type="paragraph" w:styleId="BodyText">
    <w:name w:val="Body Text"/>
    <w:basedOn w:val="Normal"/>
    <w:link w:val="BodyTextChar"/>
    <w:rsid w:val="00713DE5"/>
    <w:pPr>
      <w:spacing w:after="120"/>
    </w:pPr>
  </w:style>
  <w:style w:type="paragraph" w:styleId="Footer">
    <w:name w:val="footer"/>
    <w:basedOn w:val="Normal"/>
    <w:rsid w:val="00656B95"/>
    <w:pPr>
      <w:tabs>
        <w:tab w:val="center" w:pos="4320"/>
        <w:tab w:val="right" w:pos="8640"/>
      </w:tabs>
    </w:pPr>
    <w:rPr>
      <w:rFonts w:ascii="Arial" w:hAnsi="Arial"/>
      <w:i/>
      <w:sz w:val="20"/>
    </w:rPr>
  </w:style>
  <w:style w:type="paragraph" w:customStyle="1" w:styleId="Style1">
    <w:name w:val="Style1"/>
    <w:basedOn w:val="Caption"/>
    <w:rsid w:val="00DD6FEB"/>
  </w:style>
  <w:style w:type="paragraph" w:styleId="FootnoteText">
    <w:name w:val="footnote text"/>
    <w:basedOn w:val="Normal"/>
    <w:semiHidden/>
    <w:rsid w:val="00DE75EA"/>
    <w:rPr>
      <w:sz w:val="20"/>
      <w:szCs w:val="20"/>
      <w:lang w:val="en-GB" w:eastAsia="en-GB"/>
    </w:rPr>
  </w:style>
  <w:style w:type="paragraph" w:styleId="BalloonText">
    <w:name w:val="Balloon Text"/>
    <w:basedOn w:val="Normal"/>
    <w:semiHidden/>
    <w:rsid w:val="008B2C4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D6FEB"/>
    <w:pPr>
      <w:spacing w:after="120" w:line="480" w:lineRule="auto"/>
    </w:pPr>
  </w:style>
  <w:style w:type="paragraph" w:styleId="DocumentMap">
    <w:name w:val="Document Map"/>
    <w:basedOn w:val="Normal"/>
    <w:semiHidden/>
    <w:rsid w:val="008B2C49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0D3710"/>
    <w:rPr>
      <w:vertAlign w:val="superscript"/>
    </w:rPr>
  </w:style>
  <w:style w:type="paragraph" w:styleId="EndnoteText">
    <w:name w:val="endnote text"/>
    <w:basedOn w:val="Normal"/>
    <w:semiHidden/>
    <w:rsid w:val="00DD6FE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E75EA"/>
    <w:rPr>
      <w:vertAlign w:val="superscript"/>
    </w:rPr>
  </w:style>
  <w:style w:type="paragraph" w:styleId="ListBullet2">
    <w:name w:val="List Bullet 2"/>
    <w:basedOn w:val="BodyText"/>
    <w:rsid w:val="007675B0"/>
    <w:pPr>
      <w:numPr>
        <w:numId w:val="27"/>
      </w:numPr>
      <w:contextualSpacing/>
    </w:pPr>
    <w:rPr>
      <w:iCs/>
      <w:lang w:val="en-GB"/>
    </w:rPr>
  </w:style>
  <w:style w:type="paragraph" w:styleId="Title">
    <w:name w:val="Title"/>
    <w:basedOn w:val="Normal"/>
    <w:qFormat/>
    <w:rsid w:val="000D371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D6FEB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8B2C49"/>
    <w:pPr>
      <w:keepNext/>
      <w:spacing w:before="120" w:after="120"/>
    </w:pPr>
    <w:rPr>
      <w:b/>
      <w:bCs/>
      <w:sz w:val="20"/>
      <w:szCs w:val="20"/>
    </w:rPr>
  </w:style>
  <w:style w:type="character" w:customStyle="1" w:styleId="CharChar">
    <w:name w:val="Char Char"/>
    <w:basedOn w:val="DefaultParagraphFont"/>
    <w:locked/>
    <w:rsid w:val="00DD6FEB"/>
    <w:rPr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8B2C4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335791"/>
    <w:pPr>
      <w:tabs>
        <w:tab w:val="num" w:pos="360"/>
      </w:tabs>
      <w:ind w:left="360" w:hanging="360"/>
    </w:pPr>
  </w:style>
  <w:style w:type="paragraph" w:customStyle="1" w:styleId="SubTitle">
    <w:name w:val="Sub Title"/>
    <w:basedOn w:val="Heading3"/>
    <w:rsid w:val="00DD6FEB"/>
  </w:style>
  <w:style w:type="paragraph" w:styleId="Subtitle0">
    <w:name w:val="Subtitle"/>
    <w:basedOn w:val="Normal"/>
    <w:qFormat/>
    <w:rsid w:val="00DD6FEB"/>
    <w:pPr>
      <w:spacing w:after="60"/>
      <w:jc w:val="center"/>
      <w:outlineLvl w:val="1"/>
    </w:pPr>
    <w:rPr>
      <w:rFonts w:ascii="Arial" w:hAnsi="Arial"/>
    </w:rPr>
  </w:style>
  <w:style w:type="table" w:styleId="TableSimple1">
    <w:name w:val="Table Simple 1"/>
    <w:basedOn w:val="TableNormal"/>
    <w:rsid w:val="008B2C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Leadchars">
    <w:name w:val="Lead chars"/>
    <w:basedOn w:val="DefaultParagraphFont"/>
    <w:rsid w:val="009F0E78"/>
    <w:rPr>
      <w:rFonts w:ascii="Times New Roman" w:hAnsi="Times New Roman"/>
      <w:b/>
    </w:rPr>
  </w:style>
  <w:style w:type="paragraph" w:customStyle="1" w:styleId="StyleBodyTextItalic">
    <w:name w:val="Style Body Text + Italic"/>
    <w:basedOn w:val="BodyText"/>
    <w:rsid w:val="009F0E78"/>
    <w:rPr>
      <w:i/>
      <w:iCs/>
    </w:rPr>
  </w:style>
  <w:style w:type="paragraph" w:customStyle="1" w:styleId="BodyTextItalic">
    <w:name w:val="Body Text + Italic"/>
    <w:basedOn w:val="BodyText"/>
    <w:rsid w:val="009F0E78"/>
    <w:rPr>
      <w:i/>
      <w:iCs/>
    </w:rPr>
  </w:style>
  <w:style w:type="character" w:customStyle="1" w:styleId="StyleTableTextArialNarrow11ptItalic">
    <w:name w:val="Style Table Text + Arial Narrow 11 pt Italic"/>
    <w:basedOn w:val="DefaultParagraphFont"/>
    <w:rsid w:val="00A47CF8"/>
    <w:rPr>
      <w:rFonts w:ascii="Arial Narrow" w:hAnsi="Arial Narrow"/>
      <w:i/>
      <w:sz w:val="22"/>
    </w:rPr>
  </w:style>
  <w:style w:type="paragraph" w:customStyle="1" w:styleId="TableTextArial10">
    <w:name w:val="Table Text Arial 10"/>
    <w:basedOn w:val="TableText"/>
    <w:rsid w:val="008B2C49"/>
    <w:pPr>
      <w:spacing w:after="120"/>
    </w:pPr>
  </w:style>
  <w:style w:type="character" w:customStyle="1" w:styleId="TableText10">
    <w:name w:val="Table Text 10"/>
    <w:basedOn w:val="DefaultParagraphFont"/>
    <w:rsid w:val="00A47CF8"/>
    <w:rPr>
      <w:rFonts w:ascii="Arial" w:hAnsi="Arial"/>
      <w:i/>
      <w:sz w:val="20"/>
    </w:rPr>
  </w:style>
  <w:style w:type="paragraph" w:customStyle="1" w:styleId="TableTextBold">
    <w:name w:val="Table Text Bold"/>
    <w:basedOn w:val="TableTextArial10"/>
    <w:rsid w:val="00B55559"/>
    <w:pPr>
      <w:keepNext/>
    </w:pPr>
    <w:rPr>
      <w:b/>
    </w:rPr>
  </w:style>
  <w:style w:type="paragraph" w:customStyle="1" w:styleId="TableText">
    <w:name w:val="Table Text"/>
    <w:basedOn w:val="Normal"/>
    <w:rsid w:val="008B2C49"/>
    <w:rPr>
      <w:rFonts w:ascii="Arial" w:hAnsi="Arial"/>
      <w:sz w:val="20"/>
    </w:rPr>
  </w:style>
  <w:style w:type="paragraph" w:customStyle="1" w:styleId="wordemphasis">
    <w:name w:val="word emphasis"/>
    <w:basedOn w:val="BodyText"/>
    <w:rsid w:val="00B3639F"/>
    <w:rPr>
      <w:b/>
      <w:lang w:val="en-GB"/>
    </w:rPr>
  </w:style>
  <w:style w:type="paragraph" w:customStyle="1" w:styleId="StyleTableTextArialNarrow11pt">
    <w:name w:val="Style Table Text + Arial Narrow 11 pt"/>
    <w:basedOn w:val="TableText"/>
    <w:rsid w:val="00B3639F"/>
    <w:pPr>
      <w:spacing w:after="60"/>
    </w:pPr>
    <w:rPr>
      <w:rFonts w:ascii="Arial Narrow" w:hAnsi="Arial Narrow"/>
      <w:sz w:val="22"/>
    </w:rPr>
  </w:style>
  <w:style w:type="character" w:customStyle="1" w:styleId="StyleTableTextItalic">
    <w:name w:val="Style Table Text + Italic"/>
    <w:basedOn w:val="DefaultParagraphFont"/>
    <w:rsid w:val="00B3639F"/>
    <w:rPr>
      <w:i/>
    </w:rPr>
  </w:style>
  <w:style w:type="character" w:customStyle="1" w:styleId="TableTextItalic">
    <w:name w:val="Table Text + Italic"/>
    <w:basedOn w:val="DefaultParagraphFont"/>
    <w:rsid w:val="00B3639F"/>
    <w:rPr>
      <w:i/>
    </w:rPr>
  </w:style>
  <w:style w:type="paragraph" w:styleId="ListBullet3">
    <w:name w:val="List Bullet 3"/>
    <w:basedOn w:val="Normal"/>
    <w:rsid w:val="00B55559"/>
    <w:pPr>
      <w:numPr>
        <w:numId w:val="25"/>
      </w:numPr>
      <w:tabs>
        <w:tab w:val="left" w:pos="1080"/>
      </w:tabs>
      <w:spacing w:after="120"/>
      <w:contextualSpacing/>
    </w:pPr>
  </w:style>
  <w:style w:type="paragraph" w:customStyle="1" w:styleId="Logframe">
    <w:name w:val="Logframe"/>
    <w:basedOn w:val="TableText"/>
    <w:rsid w:val="00582CF0"/>
    <w:pPr>
      <w:spacing w:before="120" w:after="120"/>
    </w:pPr>
    <w:rPr>
      <w:szCs w:val="20"/>
      <w:lang w:val="en-GB" w:eastAsia="en-GB"/>
    </w:rPr>
  </w:style>
  <w:style w:type="paragraph" w:customStyle="1" w:styleId="Nonheadingheading">
    <w:name w:val="Non heading heading"/>
    <w:basedOn w:val="TableTextBold"/>
    <w:next w:val="BodyText"/>
    <w:rsid w:val="00582CF0"/>
    <w:pPr>
      <w:spacing w:after="60"/>
    </w:pPr>
    <w:rPr>
      <w:bCs/>
      <w:sz w:val="24"/>
    </w:rPr>
  </w:style>
  <w:style w:type="paragraph" w:customStyle="1" w:styleId="WordEmphasis0">
    <w:name w:val="Word Emphasis"/>
    <w:basedOn w:val="Normal"/>
    <w:rsid w:val="009938C0"/>
    <w:pPr>
      <w:spacing w:before="120" w:after="120"/>
    </w:pPr>
    <w:rPr>
      <w:b/>
      <w:i/>
    </w:rPr>
  </w:style>
  <w:style w:type="character" w:styleId="CommentReference">
    <w:name w:val="annotation reference"/>
    <w:basedOn w:val="DefaultParagraphFont"/>
    <w:semiHidden/>
    <w:rsid w:val="008B2C49"/>
    <w:rPr>
      <w:sz w:val="16"/>
      <w:szCs w:val="16"/>
    </w:rPr>
  </w:style>
  <w:style w:type="paragraph" w:styleId="CommentText">
    <w:name w:val="annotation text"/>
    <w:basedOn w:val="Normal"/>
    <w:semiHidden/>
    <w:rsid w:val="008B2C49"/>
    <w:rPr>
      <w:sz w:val="20"/>
      <w:szCs w:val="20"/>
    </w:rPr>
  </w:style>
  <w:style w:type="character" w:customStyle="1" w:styleId="goohl1">
    <w:name w:val="goohl1"/>
    <w:basedOn w:val="DefaultParagraphFont"/>
    <w:rsid w:val="008B2C49"/>
  </w:style>
  <w:style w:type="table" w:styleId="TableGrid">
    <w:name w:val="Table Grid"/>
    <w:basedOn w:val="TableNormal"/>
    <w:rsid w:val="008B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10pt">
    <w:name w:val="Bulleted 10 pt"/>
    <w:basedOn w:val="NoList"/>
    <w:rsid w:val="00DE75EA"/>
    <w:pPr>
      <w:numPr>
        <w:numId w:val="15"/>
      </w:numPr>
    </w:pPr>
  </w:style>
  <w:style w:type="paragraph" w:customStyle="1" w:styleId="StyleListBullet2Arial10pt">
    <w:name w:val="Style List Bullet 2 + Arial 10 pt"/>
    <w:basedOn w:val="ListBullet2"/>
    <w:rsid w:val="00DE75EA"/>
    <w:pPr>
      <w:spacing w:after="60"/>
    </w:pPr>
    <w:rPr>
      <w:rFonts w:ascii="Arial" w:hAnsi="Arial"/>
      <w:sz w:val="20"/>
      <w:szCs w:val="20"/>
      <w:lang w:eastAsia="en-GB"/>
    </w:rPr>
  </w:style>
  <w:style w:type="paragraph" w:customStyle="1" w:styleId="StyleListnumber2Arial10pt1">
    <w:name w:val="Style List number 2 + Arial 10 pt1"/>
    <w:basedOn w:val="ListBullet2"/>
    <w:rsid w:val="00DE75EA"/>
    <w:pPr>
      <w:numPr>
        <w:numId w:val="19"/>
      </w:numPr>
    </w:pPr>
    <w:rPr>
      <w:rFonts w:ascii="Arial" w:hAnsi="Arial"/>
      <w:sz w:val="20"/>
      <w:szCs w:val="20"/>
      <w:lang w:eastAsia="en-GB"/>
    </w:rPr>
  </w:style>
  <w:style w:type="paragraph" w:customStyle="1" w:styleId="StyleStyleListnumber2Arial10pt1After3pt">
    <w:name w:val="Style Style List number 2 + Arial 10 pt1 + After:  3 pt"/>
    <w:basedOn w:val="StyleListnumber2Arial10pt1"/>
    <w:rsid w:val="00DE75EA"/>
    <w:pPr>
      <w:numPr>
        <w:numId w:val="0"/>
      </w:numPr>
      <w:spacing w:after="60"/>
    </w:pPr>
  </w:style>
  <w:style w:type="paragraph" w:customStyle="1" w:styleId="StyleStyleListnumber2Arial10pt1After3pt1">
    <w:name w:val="Style Style List number 2 + Arial 10 pt1 + After:  3 pt1"/>
    <w:basedOn w:val="StyleListnumber2Arial10pt1"/>
    <w:rsid w:val="00DE75EA"/>
    <w:pPr>
      <w:numPr>
        <w:numId w:val="0"/>
      </w:numPr>
      <w:spacing w:after="60"/>
    </w:pPr>
  </w:style>
  <w:style w:type="paragraph" w:customStyle="1" w:styleId="StyleListBullet2Arial10pt1">
    <w:name w:val="Style List Bullet 2 + Arial 10 pt1"/>
    <w:basedOn w:val="ListBullet2"/>
    <w:rsid w:val="00DE75EA"/>
    <w:pPr>
      <w:numPr>
        <w:numId w:val="21"/>
      </w:numPr>
    </w:pPr>
    <w:rPr>
      <w:rFonts w:ascii="Arial" w:hAnsi="Arial"/>
      <w:sz w:val="20"/>
      <w:szCs w:val="20"/>
      <w:lang w:eastAsia="en-GB"/>
    </w:rPr>
  </w:style>
  <w:style w:type="paragraph" w:customStyle="1" w:styleId="ListBullet2Arial10pt">
    <w:name w:val="List Bullet 2 + Arial 10 pt"/>
    <w:basedOn w:val="ListBullet2"/>
    <w:rsid w:val="00DE75EA"/>
    <w:pPr>
      <w:numPr>
        <w:numId w:val="22"/>
      </w:numPr>
      <w:spacing w:after="60"/>
    </w:pPr>
    <w:rPr>
      <w:rFonts w:ascii="Arial" w:hAnsi="Arial"/>
      <w:sz w:val="20"/>
      <w:szCs w:val="20"/>
      <w:lang w:eastAsia="en-GB"/>
    </w:rPr>
  </w:style>
  <w:style w:type="paragraph" w:customStyle="1" w:styleId="StyleTableTextBoldItalic">
    <w:name w:val="Style Table Text Bold + Italic"/>
    <w:basedOn w:val="TableTextBold"/>
    <w:rsid w:val="00DE75EA"/>
    <w:pPr>
      <w:keepNext w:val="0"/>
      <w:spacing w:before="60" w:after="60"/>
    </w:pPr>
    <w:rPr>
      <w:bCs/>
      <w:i/>
      <w:iCs/>
      <w:szCs w:val="20"/>
      <w:lang w:val="en-GB" w:eastAsia="en-GB"/>
    </w:rPr>
  </w:style>
  <w:style w:type="paragraph" w:customStyle="1" w:styleId="Non-headingheading">
    <w:name w:val="Non-heading heading"/>
    <w:basedOn w:val="BodyText"/>
    <w:rsid w:val="00656B95"/>
    <w:pPr>
      <w:keepNext/>
    </w:pPr>
    <w:rPr>
      <w:rFonts w:ascii="Arial" w:hAnsi="Arial"/>
      <w:b/>
    </w:rPr>
  </w:style>
  <w:style w:type="paragraph" w:customStyle="1" w:styleId="StyleArial7ptBoldBlackRight">
    <w:name w:val="Style Arial 7 pt Bold Black Right"/>
    <w:basedOn w:val="Normal"/>
    <w:rsid w:val="00B55559"/>
    <w:pPr>
      <w:jc w:val="right"/>
    </w:pPr>
    <w:rPr>
      <w:rFonts w:ascii="Arial" w:hAnsi="Arial"/>
      <w:b/>
      <w:bCs/>
      <w:color w:val="000000"/>
      <w:sz w:val="20"/>
      <w:szCs w:val="20"/>
    </w:rPr>
  </w:style>
  <w:style w:type="paragraph" w:customStyle="1" w:styleId="TableText7pt">
    <w:name w:val="Table Text 7 pt"/>
    <w:basedOn w:val="Normal"/>
    <w:next w:val="Normal"/>
    <w:rsid w:val="00B55559"/>
    <w:rPr>
      <w:rFonts w:ascii="Arial" w:hAnsi="Arial"/>
      <w:sz w:val="14"/>
    </w:rPr>
  </w:style>
  <w:style w:type="numbering" w:customStyle="1" w:styleId="StyleNumbered">
    <w:name w:val="Style Numbered"/>
    <w:basedOn w:val="NoList"/>
    <w:rsid w:val="007675B0"/>
    <w:pPr>
      <w:numPr>
        <w:numId w:val="28"/>
      </w:numPr>
    </w:pPr>
  </w:style>
  <w:style w:type="character" w:customStyle="1" w:styleId="StyleBodyTextBoldItalicRed">
    <w:name w:val="Style Body Text + Bold Italic Red"/>
    <w:basedOn w:val="DefaultParagraphFont"/>
    <w:rsid w:val="007675B0"/>
    <w:rPr>
      <w:b/>
      <w:bCs/>
      <w:i/>
      <w:color w:val="FF0000"/>
    </w:rPr>
  </w:style>
  <w:style w:type="paragraph" w:customStyle="1" w:styleId="TOCCaption">
    <w:name w:val="TOC Caption"/>
    <w:basedOn w:val="BodyText"/>
    <w:rsid w:val="002B6A3C"/>
    <w:rPr>
      <w:rFonts w:ascii="Arial" w:hAnsi="Arial"/>
      <w:b/>
      <w:sz w:val="28"/>
      <w:szCs w:val="28"/>
    </w:rPr>
  </w:style>
  <w:style w:type="paragraph" w:customStyle="1" w:styleId="StyleBodyTextArial14ptBold">
    <w:name w:val="Style Body Text + Arial 14 pt Bold"/>
    <w:basedOn w:val="BodyText"/>
    <w:rsid w:val="002B6A3C"/>
    <w:rPr>
      <w:rFonts w:ascii="Arial" w:hAnsi="Arial"/>
      <w:b/>
      <w:bCs/>
      <w:sz w:val="28"/>
    </w:rPr>
  </w:style>
  <w:style w:type="paragraph" w:customStyle="1" w:styleId="Shortquotes">
    <w:name w:val="Short quotes"/>
    <w:basedOn w:val="BodyText"/>
    <w:rsid w:val="000907DA"/>
    <w:pPr>
      <w:ind w:left="720"/>
    </w:pPr>
    <w:rPr>
      <w:i/>
    </w:rPr>
  </w:style>
  <w:style w:type="paragraph" w:customStyle="1" w:styleId="TableText8pt">
    <w:name w:val="Table Text 8 pt"/>
    <w:basedOn w:val="TableTextArial10"/>
    <w:rsid w:val="00C37373"/>
    <w:pPr>
      <w:spacing w:after="0"/>
    </w:pPr>
    <w:rPr>
      <w:sz w:val="16"/>
    </w:rPr>
  </w:style>
  <w:style w:type="paragraph" w:customStyle="1" w:styleId="StyleHeading3After6pt">
    <w:name w:val="Style Heading 3 + After:  6 pt"/>
    <w:basedOn w:val="Heading3"/>
    <w:next w:val="BodyText"/>
    <w:rsid w:val="00713DE5"/>
    <w:pPr>
      <w:numPr>
        <w:numId w:val="37"/>
      </w:numPr>
      <w:tabs>
        <w:tab w:val="left" w:pos="720"/>
      </w:tabs>
    </w:pPr>
    <w:rPr>
      <w:rFonts w:eastAsia="Times New Roman"/>
      <w:bCs/>
    </w:rPr>
  </w:style>
  <w:style w:type="paragraph" w:customStyle="1" w:styleId="NormalArial">
    <w:name w:val="Normal + Arial"/>
    <w:basedOn w:val="Normal"/>
    <w:link w:val="NormalArialChar"/>
    <w:rsid w:val="00C21ECE"/>
    <w:rPr>
      <w:rFonts w:ascii="Arial" w:hAnsi="Arial"/>
    </w:rPr>
  </w:style>
  <w:style w:type="paragraph" w:customStyle="1" w:styleId="Formstyle">
    <w:name w:val="Form style"/>
    <w:basedOn w:val="NormalArial"/>
    <w:next w:val="BodyText"/>
    <w:link w:val="FormstyleChar"/>
    <w:rsid w:val="00136335"/>
    <w:pPr>
      <w:spacing w:before="120" w:after="120"/>
    </w:pPr>
    <w:rPr>
      <w:i/>
    </w:rPr>
  </w:style>
  <w:style w:type="character" w:customStyle="1" w:styleId="NormalArialChar">
    <w:name w:val="Normal + Arial Char"/>
    <w:basedOn w:val="DefaultParagraphFont"/>
    <w:link w:val="NormalArial"/>
    <w:rsid w:val="00136335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FormstyleChar">
    <w:name w:val="Form style Char"/>
    <w:basedOn w:val="NormalArialChar"/>
    <w:link w:val="Formstyle"/>
    <w:rsid w:val="00136335"/>
    <w:rPr>
      <w:rFonts w:ascii="Arial" w:hAnsi="Arial" w:cs="Arial"/>
      <w:i/>
      <w:sz w:val="24"/>
      <w:szCs w:val="24"/>
      <w:lang w:val="en-US" w:eastAsia="en-US" w:bidi="ar-SA"/>
    </w:rPr>
  </w:style>
  <w:style w:type="paragraph" w:customStyle="1" w:styleId="Heading">
    <w:name w:val="Heading"/>
    <w:basedOn w:val="NormalArial"/>
    <w:next w:val="BodyText"/>
    <w:link w:val="HeadingChar"/>
    <w:rsid w:val="00136335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basedOn w:val="NormalArialChar"/>
    <w:link w:val="Heading"/>
    <w:rsid w:val="008478BF"/>
    <w:rPr>
      <w:rFonts w:ascii="Arial" w:hAnsi="Arial" w:cs="Arial"/>
      <w:b/>
      <w:sz w:val="36"/>
      <w:szCs w:val="3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51840"/>
    <w:rPr>
      <w:rFonts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\Application%20Data\Microsoft\Templates\Bottom%20PDS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Bottom PDSA template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BOTTOM HOSPITAL MATERNITY SERVICE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BOTTOM HOSPITAL MATERNITY SERVICE</dc:title>
  <dc:subject/>
  <dc:creator>Roger B. LeCompte</dc:creator>
  <cp:keywords/>
  <cp:lastModifiedBy>Kris Kavanagh</cp:lastModifiedBy>
  <cp:revision>2</cp:revision>
  <cp:lastPrinted>2016-11-16T14:41:00Z</cp:lastPrinted>
  <dcterms:created xsi:type="dcterms:W3CDTF">2023-11-09T16:16:00Z</dcterms:created>
  <dcterms:modified xsi:type="dcterms:W3CDTF">2023-11-09T16:16:00Z</dcterms:modified>
</cp:coreProperties>
</file>